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5220"/>
      </w:tblGrid>
      <w:tr w:rsidR="002E08AC" w:rsidRPr="00A065D5">
        <w:trPr>
          <w:trHeight w:val="350"/>
        </w:trPr>
        <w:tc>
          <w:tcPr>
            <w:tcW w:w="10440" w:type="dxa"/>
            <w:gridSpan w:val="2"/>
            <w:vAlign w:val="center"/>
          </w:tcPr>
          <w:p w:rsidR="002E08AC" w:rsidRPr="00AE51E9" w:rsidRDefault="002E08AC" w:rsidP="00F50D3B">
            <w:pPr>
              <w:pStyle w:val="NormalWeb"/>
            </w:pPr>
            <w:r w:rsidRPr="00AE51E9">
              <w:t>School :</w:t>
            </w:r>
            <w:r>
              <w:t xml:space="preserve"> </w:t>
            </w:r>
            <w:r w:rsidRPr="00AE51E9">
              <w:rPr>
                <w:rFonts w:cs="Times New Roman"/>
              </w:rPr>
              <w:t>  </w:t>
            </w:r>
            <w:r>
              <w:t xml:space="preserve">                      </w:t>
            </w:r>
            <w:r w:rsidRPr="00AE51E9">
              <w:rPr>
                <w:rFonts w:cs="Times New Roman"/>
              </w:rPr>
              <w:t> </w:t>
            </w:r>
            <w:r w:rsidRPr="00AE51E9">
              <w:t>Town:  </w:t>
            </w:r>
            <w:r>
              <w:t xml:space="preserve">              </w:t>
            </w:r>
            <w:r w:rsidRPr="00AE51E9">
              <w:rPr>
                <w:rFonts w:cs="Times New Roman"/>
              </w:rPr>
              <w:t>  </w:t>
            </w:r>
            <w:r w:rsidRPr="00AE51E9">
              <w:t>Country:</w:t>
            </w:r>
            <w:r w:rsidRPr="00AE51E9">
              <w:rPr>
                <w:b/>
                <w:bCs/>
              </w:rPr>
              <w:t xml:space="preserve">  </w:t>
            </w:r>
            <w:r w:rsidRPr="00AE51E9">
              <w:rPr>
                <w:rFonts w:cs="Times New Roman"/>
              </w:rPr>
              <w:t>         </w:t>
            </w:r>
            <w:hyperlink r:id="rId7" w:history="1">
              <w:r w:rsidRPr="00AE51E9">
                <w:t>web</w:t>
              </w:r>
            </w:hyperlink>
            <w:r w:rsidRPr="00AE51E9">
              <w:t xml:space="preserve">: </w:t>
            </w:r>
          </w:p>
        </w:tc>
      </w:tr>
      <w:tr w:rsidR="002E08AC" w:rsidRPr="006F7BD1">
        <w:trPr>
          <w:trHeight w:val="4539"/>
        </w:trPr>
        <w:tc>
          <w:tcPr>
            <w:tcW w:w="5220" w:type="dxa"/>
            <w:vMerge w:val="restart"/>
          </w:tcPr>
          <w:p w:rsidR="002E08AC" w:rsidRPr="00AE51E9" w:rsidRDefault="002E08AC" w:rsidP="00F50D3B">
            <w:pPr>
              <w:adjustRightInd w:val="0"/>
              <w:snapToGrid w:val="0"/>
              <w:spacing w:before="120"/>
              <w:jc w:val="both"/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</w:pPr>
            <w:r w:rsidRPr="00AE51E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School</w:t>
            </w:r>
            <w:r w:rsidRPr="00AE51E9">
              <w:rPr>
                <w:rFonts w:ascii="Century Gothic" w:eastAsia="ＭＳ 明朝" w:hAnsi="Century Gothic" w:cs="Century Gothic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AE51E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Introduction</w:t>
            </w:r>
          </w:p>
          <w:p w:rsidR="002E08AC" w:rsidRPr="00AE51E9" w:rsidRDefault="002E08AC" w:rsidP="002A1BC1">
            <w:pPr>
              <w:adjustRightInd w:val="0"/>
              <w:snapToGrid w:val="0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  <w:tc>
          <w:tcPr>
            <w:tcW w:w="5220" w:type="dxa"/>
            <w:vAlign w:val="center"/>
          </w:tcPr>
          <w:p w:rsidR="002E08AC" w:rsidRDefault="002E08AC" w:rsidP="00AE51E9">
            <w:pPr>
              <w:adjustRightInd w:val="0"/>
              <w:snapToGrid w:val="0"/>
              <w:jc w:val="both"/>
              <w:rPr>
                <w:rStyle w:val="Strong"/>
                <w:rFonts w:ascii="Century Gothic" w:eastAsia="ＭＳ 明朝" w:hAnsi="Century Gothic"/>
                <w:sz w:val="20"/>
                <w:szCs w:val="20"/>
                <w:lang w:eastAsia="ja-JP"/>
              </w:rPr>
            </w:pPr>
            <w:r w:rsidRPr="00AE51E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Photo of Safety Map</w:t>
            </w:r>
            <w:r w:rsidRPr="00AE51E9">
              <w:rPr>
                <w:rStyle w:val="Strong"/>
                <w:rFonts w:ascii="Century Gothic" w:hAnsi="Century Gothic" w:cs="Century Gothic"/>
                <w:sz w:val="20"/>
                <w:szCs w:val="20"/>
              </w:rPr>
              <w:t>  </w:t>
            </w:r>
          </w:p>
          <w:p w:rsidR="002E08AC" w:rsidRDefault="002E08AC" w:rsidP="00AE51E9">
            <w:pPr>
              <w:adjustRightInd w:val="0"/>
              <w:snapToGrid w:val="0"/>
              <w:jc w:val="both"/>
              <w:rPr>
                <w:rStyle w:val="Strong"/>
                <w:rFonts w:ascii="Century Gothic" w:eastAsia="ＭＳ 明朝" w:hAnsi="Century Gothic"/>
                <w:sz w:val="20"/>
                <w:szCs w:val="20"/>
                <w:lang w:eastAsia="ja-JP"/>
              </w:rPr>
            </w:pPr>
          </w:p>
          <w:p w:rsidR="002E08AC" w:rsidRDefault="002E08AC" w:rsidP="00AE51E9">
            <w:pPr>
              <w:adjustRightInd w:val="0"/>
              <w:snapToGrid w:val="0"/>
              <w:jc w:val="both"/>
              <w:rPr>
                <w:rStyle w:val="Strong"/>
                <w:rFonts w:ascii="Century Gothic" w:eastAsia="ＭＳ 明朝" w:hAnsi="Century Gothic"/>
                <w:sz w:val="20"/>
                <w:szCs w:val="20"/>
                <w:lang w:eastAsia="ja-JP"/>
              </w:rPr>
            </w:pPr>
          </w:p>
          <w:p w:rsidR="002E08AC" w:rsidRDefault="002E08AC" w:rsidP="00AE51E9">
            <w:pPr>
              <w:adjustRightInd w:val="0"/>
              <w:snapToGrid w:val="0"/>
              <w:jc w:val="both"/>
              <w:rPr>
                <w:rStyle w:val="Strong"/>
                <w:rFonts w:ascii="Century Gothic" w:eastAsia="ＭＳ 明朝" w:hAnsi="Century Gothic"/>
                <w:sz w:val="20"/>
                <w:szCs w:val="20"/>
                <w:lang w:eastAsia="ja-JP"/>
              </w:rPr>
            </w:pPr>
          </w:p>
          <w:p w:rsidR="002E08AC" w:rsidRPr="002C010F" w:rsidRDefault="002E08AC" w:rsidP="00AE51E9">
            <w:pPr>
              <w:adjustRightInd w:val="0"/>
              <w:snapToGrid w:val="0"/>
              <w:jc w:val="both"/>
              <w:rPr>
                <w:rStyle w:val="Strong"/>
                <w:rFonts w:ascii="Century Gothic" w:eastAsia="ＭＳ 明朝" w:hAnsi="Century Gothic"/>
                <w:sz w:val="20"/>
                <w:szCs w:val="20"/>
                <w:lang w:eastAsia="ja-JP"/>
              </w:rPr>
            </w:pPr>
          </w:p>
          <w:p w:rsidR="002E08AC" w:rsidRDefault="002E08AC" w:rsidP="00AE51E9">
            <w:pPr>
              <w:adjustRightInd w:val="0"/>
              <w:snapToGrid w:val="0"/>
              <w:jc w:val="both"/>
              <w:rPr>
                <w:rStyle w:val="Strong"/>
                <w:rFonts w:ascii="Century Gothic" w:eastAsia="ＭＳ 明朝" w:hAnsi="Century Gothic"/>
                <w:sz w:val="20"/>
                <w:szCs w:val="20"/>
                <w:lang w:eastAsia="ja-JP"/>
              </w:rPr>
            </w:pPr>
          </w:p>
          <w:p w:rsidR="002E08AC" w:rsidRDefault="002E08AC" w:rsidP="00AE51E9">
            <w:pPr>
              <w:adjustRightInd w:val="0"/>
              <w:snapToGrid w:val="0"/>
              <w:jc w:val="both"/>
              <w:rPr>
                <w:rStyle w:val="Strong"/>
                <w:rFonts w:ascii="Century Gothic" w:eastAsia="ＭＳ 明朝" w:hAnsi="Century Gothic"/>
                <w:sz w:val="20"/>
                <w:szCs w:val="20"/>
                <w:lang w:eastAsia="ja-JP"/>
              </w:rPr>
            </w:pPr>
          </w:p>
          <w:p w:rsidR="002E08AC" w:rsidRDefault="002E08AC" w:rsidP="00AE51E9">
            <w:pPr>
              <w:adjustRightInd w:val="0"/>
              <w:snapToGrid w:val="0"/>
              <w:jc w:val="both"/>
              <w:rPr>
                <w:rStyle w:val="Strong"/>
                <w:rFonts w:ascii="Century Gothic" w:eastAsia="ＭＳ 明朝" w:hAnsi="Century Gothic"/>
                <w:sz w:val="20"/>
                <w:szCs w:val="20"/>
                <w:lang w:eastAsia="ja-JP"/>
              </w:rPr>
            </w:pPr>
          </w:p>
          <w:p w:rsidR="002E08AC" w:rsidRDefault="002E08AC" w:rsidP="00AE51E9">
            <w:pPr>
              <w:adjustRightInd w:val="0"/>
              <w:snapToGrid w:val="0"/>
              <w:jc w:val="both"/>
              <w:rPr>
                <w:rStyle w:val="Strong"/>
                <w:rFonts w:ascii="Century Gothic" w:eastAsia="ＭＳ 明朝" w:hAnsi="Century Gothic"/>
                <w:sz w:val="20"/>
                <w:szCs w:val="20"/>
                <w:lang w:eastAsia="ja-JP"/>
              </w:rPr>
            </w:pPr>
          </w:p>
          <w:p w:rsidR="002E08AC" w:rsidRDefault="002E08AC" w:rsidP="00AE51E9">
            <w:pPr>
              <w:adjustRightInd w:val="0"/>
              <w:snapToGrid w:val="0"/>
              <w:jc w:val="both"/>
              <w:rPr>
                <w:rStyle w:val="Strong"/>
                <w:rFonts w:ascii="Century Gothic" w:eastAsia="ＭＳ 明朝" w:hAnsi="Century Gothic"/>
                <w:sz w:val="20"/>
                <w:szCs w:val="20"/>
                <w:lang w:eastAsia="ja-JP"/>
              </w:rPr>
            </w:pPr>
          </w:p>
          <w:p w:rsidR="002E08AC" w:rsidRDefault="002E08AC" w:rsidP="00AE51E9">
            <w:pPr>
              <w:adjustRightInd w:val="0"/>
              <w:snapToGrid w:val="0"/>
              <w:jc w:val="both"/>
              <w:rPr>
                <w:rStyle w:val="Strong"/>
                <w:rFonts w:ascii="Century Gothic" w:eastAsia="ＭＳ 明朝" w:hAnsi="Century Gothic"/>
                <w:sz w:val="20"/>
                <w:szCs w:val="20"/>
                <w:lang w:eastAsia="ja-JP"/>
              </w:rPr>
            </w:pPr>
          </w:p>
          <w:p w:rsidR="002E08AC" w:rsidRDefault="002E08AC" w:rsidP="00AE51E9">
            <w:pPr>
              <w:adjustRightInd w:val="0"/>
              <w:snapToGrid w:val="0"/>
              <w:jc w:val="both"/>
              <w:rPr>
                <w:rStyle w:val="Strong"/>
                <w:rFonts w:ascii="Century Gothic" w:eastAsia="ＭＳ 明朝" w:hAnsi="Century Gothic"/>
                <w:sz w:val="20"/>
                <w:szCs w:val="20"/>
                <w:lang w:eastAsia="ja-JP"/>
              </w:rPr>
            </w:pPr>
          </w:p>
          <w:p w:rsidR="002E08AC" w:rsidRDefault="002E08AC" w:rsidP="00AE51E9">
            <w:pPr>
              <w:adjustRightInd w:val="0"/>
              <w:snapToGrid w:val="0"/>
              <w:jc w:val="both"/>
              <w:rPr>
                <w:rStyle w:val="Strong"/>
                <w:rFonts w:ascii="Century Gothic" w:eastAsia="ＭＳ 明朝" w:hAnsi="Century Gothic"/>
                <w:sz w:val="20"/>
                <w:szCs w:val="20"/>
                <w:lang w:eastAsia="ja-JP"/>
              </w:rPr>
            </w:pPr>
          </w:p>
          <w:p w:rsidR="002E08AC" w:rsidRPr="005C08BA" w:rsidRDefault="002E08AC" w:rsidP="00AE51E9">
            <w:pPr>
              <w:adjustRightInd w:val="0"/>
              <w:snapToGrid w:val="0"/>
              <w:jc w:val="both"/>
              <w:rPr>
                <w:rStyle w:val="Strong"/>
                <w:rFonts w:ascii="Century Gothic" w:eastAsia="ＭＳ 明朝" w:hAnsi="Century Gothic"/>
                <w:sz w:val="20"/>
                <w:szCs w:val="20"/>
                <w:lang w:eastAsia="ja-JP"/>
              </w:rPr>
            </w:pPr>
          </w:p>
          <w:p w:rsidR="002E08AC" w:rsidRPr="00AE51E9" w:rsidRDefault="002E08AC" w:rsidP="00AE51E9">
            <w:pPr>
              <w:adjustRightInd w:val="0"/>
              <w:snapToGrid w:val="0"/>
              <w:jc w:val="center"/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</w:pPr>
          </w:p>
          <w:p w:rsidR="002E08AC" w:rsidRPr="00AE51E9" w:rsidRDefault="002E08AC" w:rsidP="005B06C5">
            <w:pPr>
              <w:adjustRightInd w:val="0"/>
              <w:snapToGrid w:val="0"/>
              <w:jc w:val="center"/>
              <w:rPr>
                <w:rFonts w:ascii="Century Gothic" w:eastAsia="ＭＳ 明朝" w:hAnsi="Century Gothic"/>
                <w:b/>
                <w:bCs/>
                <w:sz w:val="20"/>
                <w:szCs w:val="20"/>
                <w:lang w:eastAsia="ja-JP"/>
              </w:rPr>
            </w:pPr>
          </w:p>
          <w:p w:rsidR="002E08AC" w:rsidRDefault="002E08AC" w:rsidP="00F50D3B">
            <w:pPr>
              <w:adjustRightInd w:val="0"/>
              <w:snapToGrid w:val="0"/>
              <w:jc w:val="center"/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</w:pPr>
          </w:p>
          <w:p w:rsidR="002E08AC" w:rsidRPr="00AE51E9" w:rsidRDefault="002E08AC" w:rsidP="00F50D3B">
            <w:pPr>
              <w:adjustRightInd w:val="0"/>
              <w:snapToGrid w:val="0"/>
              <w:jc w:val="center"/>
              <w:rPr>
                <w:rFonts w:ascii="Century Gothic" w:eastAsia="ＭＳ 明朝" w:hAnsi="Century Gothic"/>
                <w:b/>
                <w:bCs/>
                <w:sz w:val="20"/>
                <w:szCs w:val="20"/>
                <w:lang w:eastAsia="ja-JP"/>
              </w:rPr>
            </w:pPr>
          </w:p>
        </w:tc>
        <w:bookmarkStart w:id="0" w:name="_GoBack"/>
        <w:bookmarkEnd w:id="0"/>
      </w:tr>
      <w:tr w:rsidR="002E08AC" w:rsidRPr="00A065D5">
        <w:trPr>
          <w:trHeight w:val="4480"/>
        </w:trPr>
        <w:tc>
          <w:tcPr>
            <w:tcW w:w="5220" w:type="dxa"/>
            <w:vMerge/>
          </w:tcPr>
          <w:p w:rsidR="002E08AC" w:rsidRPr="00AE51E9" w:rsidRDefault="002E08AC" w:rsidP="002A1BC1">
            <w:pPr>
              <w:adjustRightInd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220" w:type="dxa"/>
          </w:tcPr>
          <w:p w:rsidR="002E08AC" w:rsidRPr="00AE51E9" w:rsidRDefault="002E08AC" w:rsidP="00AE51E9">
            <w:pPr>
              <w:adjustRightInd w:val="0"/>
              <w:snapToGrid w:val="0"/>
              <w:ind w:left="4465" w:hangingChars="2224" w:hanging="4465"/>
              <w:rPr>
                <w:rFonts w:ascii="Century Gothic" w:eastAsia="ＭＳ 明朝" w:hAnsi="Century Gothic"/>
                <w:b/>
                <w:bCs/>
                <w:sz w:val="20"/>
                <w:szCs w:val="20"/>
                <w:lang w:eastAsia="ja-JP"/>
              </w:rPr>
            </w:pPr>
          </w:p>
          <w:p w:rsidR="002E08AC" w:rsidRPr="00AE51E9" w:rsidRDefault="002E08AC" w:rsidP="00AE51E9">
            <w:pPr>
              <w:adjustRightInd w:val="0"/>
              <w:snapToGrid w:val="0"/>
              <w:ind w:left="4452" w:hangingChars="2224" w:hanging="4452"/>
              <w:rPr>
                <w:rFonts w:ascii="Century Gothic" w:eastAsia="ＭＳ 明朝" w:hAnsi="Century Gothic" w:cs="Century Gothic"/>
                <w:b/>
                <w:bCs/>
                <w:sz w:val="20"/>
                <w:szCs w:val="20"/>
                <w:lang w:eastAsia="ja-JP"/>
              </w:rPr>
            </w:pPr>
            <w:r w:rsidRPr="00AE51E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Safety Map Introduction – 1</w:t>
            </w:r>
            <w:r w:rsidRPr="00AE51E9">
              <w:rPr>
                <w:rFonts w:ascii="Century Gothic" w:eastAsia="ＭＳ 明朝" w:hAnsi="Century Gothic" w:cs="Century Gothic"/>
                <w:b/>
                <w:bCs/>
                <w:sz w:val="20"/>
                <w:szCs w:val="20"/>
                <w:lang w:eastAsia="ja-JP"/>
              </w:rPr>
              <w:t xml:space="preserve">                                </w:t>
            </w:r>
          </w:p>
          <w:p w:rsidR="002E08AC" w:rsidRPr="00AE51E9" w:rsidRDefault="002E08AC" w:rsidP="00AE51E9">
            <w:pPr>
              <w:adjustRightInd w:val="0"/>
              <w:snapToGrid w:val="0"/>
              <w:ind w:left="4465" w:hangingChars="2224" w:hanging="4465"/>
              <w:rPr>
                <w:rFonts w:ascii="Century Gothic" w:eastAsia="ＭＳ 明朝" w:hAnsi="Century Gothic"/>
                <w:b/>
                <w:bCs/>
                <w:sz w:val="20"/>
                <w:szCs w:val="20"/>
                <w:lang w:eastAsia="ja-JP"/>
              </w:rPr>
            </w:pPr>
          </w:p>
          <w:p w:rsidR="002E08AC" w:rsidRPr="00AE51E9" w:rsidRDefault="002E08AC" w:rsidP="00AE51E9">
            <w:pPr>
              <w:pStyle w:val="NormalWeb"/>
              <w:ind w:firstLineChars="2230" w:firstLine="4477"/>
              <w:rPr>
                <w:rStyle w:val="Strong"/>
                <w:rFonts w:cs="Times New Roman"/>
                <w:color w:val="000000"/>
              </w:rPr>
            </w:pPr>
          </w:p>
          <w:p w:rsidR="002E08AC" w:rsidRDefault="002E08AC" w:rsidP="00AE51E9">
            <w:pPr>
              <w:pStyle w:val="NormalWeb"/>
              <w:ind w:firstLineChars="2446" w:firstLine="4911"/>
              <w:rPr>
                <w:rStyle w:val="Strong"/>
                <w:rFonts w:cs="Times New Roman"/>
                <w:color w:val="000000"/>
              </w:rPr>
            </w:pPr>
          </w:p>
          <w:p w:rsidR="002E08AC" w:rsidRDefault="002E08AC" w:rsidP="00AE51E9">
            <w:pPr>
              <w:pStyle w:val="NormalWeb"/>
              <w:ind w:firstLineChars="2446" w:firstLine="4911"/>
              <w:rPr>
                <w:rStyle w:val="Strong"/>
                <w:rFonts w:cs="Times New Roman"/>
                <w:color w:val="000000"/>
              </w:rPr>
            </w:pPr>
          </w:p>
          <w:p w:rsidR="002E08AC" w:rsidRDefault="002E08AC" w:rsidP="005C08BA">
            <w:pPr>
              <w:pStyle w:val="NormalWeb"/>
              <w:rPr>
                <w:rStyle w:val="Strong"/>
                <w:rFonts w:cs="Times New Roman"/>
                <w:color w:val="000000"/>
              </w:rPr>
            </w:pPr>
          </w:p>
          <w:p w:rsidR="002E08AC" w:rsidRDefault="002E08AC" w:rsidP="00AE51E9">
            <w:pPr>
              <w:pStyle w:val="NormalWeb"/>
              <w:ind w:firstLineChars="2446" w:firstLine="4911"/>
              <w:rPr>
                <w:rFonts w:cs="Times New Roman"/>
                <w:color w:val="000000"/>
              </w:rPr>
            </w:pPr>
            <w:r>
              <w:rPr>
                <w:rStyle w:val="Strong"/>
                <w:color w:val="000000"/>
              </w:rPr>
              <w:t xml:space="preserve"> </w:t>
            </w:r>
            <w:r w:rsidRPr="00AE51E9">
              <w:rPr>
                <w:rStyle w:val="Strong"/>
                <w:color w:val="000000"/>
              </w:rPr>
              <w:t>Share The Process of NDYS 2010</w:t>
            </w:r>
            <w:r w:rsidRPr="00AE51E9">
              <w:rPr>
                <w:rFonts w:cs="Times New Roman"/>
                <w:color w:val="000000"/>
              </w:rPr>
              <w:br/>
            </w:r>
            <w:r w:rsidRPr="00AE51E9">
              <w:rPr>
                <w:rStyle w:val="Strong"/>
                <w:color w:val="000000"/>
              </w:rPr>
              <w:t>In our team</w:t>
            </w:r>
            <w:r w:rsidRPr="00AE51E9">
              <w:rPr>
                <w:rFonts w:cs="Times New Roman"/>
                <w:color w:val="000000"/>
              </w:rPr>
              <w:br/>
            </w:r>
          </w:p>
          <w:p w:rsidR="002E08AC" w:rsidRDefault="002E08AC" w:rsidP="002C010F">
            <w:pPr>
              <w:pStyle w:val="NormalWeb"/>
              <w:ind w:firstLineChars="2446" w:firstLine="4892"/>
              <w:rPr>
                <w:rFonts w:cs="Times New Roman"/>
                <w:color w:val="000000"/>
              </w:rPr>
            </w:pPr>
          </w:p>
          <w:p w:rsidR="002E08AC" w:rsidRDefault="002E08AC" w:rsidP="002C010F">
            <w:pPr>
              <w:pStyle w:val="NormalWeb"/>
              <w:ind w:firstLineChars="2446" w:firstLine="4892"/>
              <w:rPr>
                <w:rFonts w:cs="Times New Roman"/>
                <w:color w:val="000000"/>
              </w:rPr>
            </w:pPr>
          </w:p>
          <w:p w:rsidR="002E08AC" w:rsidRDefault="002E08AC" w:rsidP="002C010F">
            <w:pPr>
              <w:pStyle w:val="NormalWeb"/>
              <w:ind w:firstLineChars="2446" w:firstLine="4892"/>
              <w:rPr>
                <w:rFonts w:cs="Times New Roman"/>
                <w:color w:val="000000"/>
              </w:rPr>
            </w:pPr>
          </w:p>
          <w:p w:rsidR="002E08AC" w:rsidRDefault="002E08AC" w:rsidP="002C010F">
            <w:pPr>
              <w:pStyle w:val="NormalWeb"/>
              <w:ind w:firstLineChars="2446" w:firstLine="4892"/>
              <w:rPr>
                <w:rFonts w:cs="Times New Roman"/>
                <w:color w:val="000000"/>
              </w:rPr>
            </w:pPr>
          </w:p>
          <w:p w:rsidR="002E08AC" w:rsidRPr="00AE51E9" w:rsidRDefault="002E08AC" w:rsidP="002C010F">
            <w:pPr>
              <w:pStyle w:val="NormalWeb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2E08AC" w:rsidRPr="00A065D5">
        <w:trPr>
          <w:trHeight w:val="1937"/>
        </w:trPr>
        <w:tc>
          <w:tcPr>
            <w:tcW w:w="10440" w:type="dxa"/>
            <w:gridSpan w:val="2"/>
          </w:tcPr>
          <w:p w:rsidR="002E08AC" w:rsidRDefault="002E08AC" w:rsidP="003F791E">
            <w:pPr>
              <w:adjustRightInd w:val="0"/>
              <w:snapToGrid w:val="0"/>
              <w:jc w:val="both"/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</w:pPr>
            <w:r w:rsidRPr="00AE51E9">
              <w:rPr>
                <w:rStyle w:val="Strong"/>
                <w:rFonts w:ascii="Century Gothic" w:hAnsi="Century Gothic" w:cs="Century Gothic"/>
                <w:sz w:val="20"/>
                <w:szCs w:val="20"/>
              </w:rPr>
              <w:t>Present Topic Outline</w:t>
            </w:r>
            <w:r w:rsidRPr="00AE51E9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  <w:p w:rsidR="002E08AC" w:rsidRDefault="002E08AC" w:rsidP="003F791E">
            <w:pPr>
              <w:adjustRightInd w:val="0"/>
              <w:snapToGrid w:val="0"/>
              <w:jc w:val="both"/>
              <w:rPr>
                <w:rFonts w:ascii="Century Gothic" w:eastAsia="ＭＳ 明朝" w:hAnsi="Century Gothic"/>
                <w:sz w:val="20"/>
                <w:szCs w:val="20"/>
                <w:u w:val="single"/>
                <w:lang w:eastAsia="ja-JP"/>
              </w:rPr>
            </w:pPr>
          </w:p>
          <w:p w:rsidR="002E08AC" w:rsidRDefault="002E08AC" w:rsidP="003F791E">
            <w:pPr>
              <w:adjustRightInd w:val="0"/>
              <w:snapToGrid w:val="0"/>
              <w:jc w:val="both"/>
              <w:rPr>
                <w:rStyle w:val="Strong"/>
                <w:rFonts w:ascii="Century Gothic" w:eastAsia="ＭＳ 明朝" w:hAnsi="Century Gothic"/>
                <w:sz w:val="20"/>
                <w:szCs w:val="20"/>
                <w:lang w:eastAsia="ja-JP"/>
              </w:rPr>
            </w:pPr>
            <w:r w:rsidRPr="00AE51E9">
              <w:rPr>
                <w:rFonts w:ascii="Century Gothic" w:hAnsi="Century Gothic" w:cs="Century Gothic"/>
                <w:sz w:val="20"/>
                <w:szCs w:val="20"/>
                <w:u w:val="single"/>
              </w:rPr>
              <w:t xml:space="preserve">Aims of the project </w:t>
            </w:r>
            <w:r w:rsidRPr="00AE51E9">
              <w:rPr>
                <w:rStyle w:val="Strong"/>
                <w:rFonts w:ascii="Century Gothic" w:hAnsi="Century Gothic" w:cs="Century Gothic"/>
                <w:sz w:val="20"/>
                <w:szCs w:val="20"/>
                <w:u w:val="single"/>
              </w:rPr>
              <w:t>in the short run:</w:t>
            </w:r>
            <w:r w:rsidRPr="00AE51E9">
              <w:rPr>
                <w:rStyle w:val="Strong"/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  <w:p w:rsidR="002E08AC" w:rsidRDefault="002E08AC" w:rsidP="003F791E">
            <w:pPr>
              <w:adjustRightInd w:val="0"/>
              <w:snapToGrid w:val="0"/>
              <w:jc w:val="both"/>
              <w:rPr>
                <w:rStyle w:val="Strong"/>
                <w:rFonts w:ascii="Century Gothic" w:eastAsia="ＭＳ 明朝" w:hAnsi="Century Gothic"/>
                <w:sz w:val="20"/>
                <w:szCs w:val="20"/>
                <w:u w:val="single"/>
                <w:lang w:eastAsia="ja-JP"/>
              </w:rPr>
            </w:pPr>
            <w:r w:rsidRPr="00AE51E9">
              <w:rPr>
                <w:rFonts w:ascii="Century Gothic" w:hAnsi="Century Gothic" w:cs="Century Gothic"/>
                <w:sz w:val="20"/>
                <w:szCs w:val="20"/>
                <w:u w:val="single"/>
              </w:rPr>
              <w:t xml:space="preserve">Aims of the project </w:t>
            </w:r>
            <w:r w:rsidRPr="00AE51E9">
              <w:rPr>
                <w:rStyle w:val="Strong"/>
                <w:rFonts w:ascii="Century Gothic" w:hAnsi="Century Gothic" w:cs="Century Gothic"/>
                <w:sz w:val="20"/>
                <w:szCs w:val="20"/>
                <w:u w:val="single"/>
              </w:rPr>
              <w:t>in the long run:</w:t>
            </w:r>
          </w:p>
          <w:p w:rsidR="002E08AC" w:rsidRDefault="002E08AC" w:rsidP="003F791E">
            <w:pPr>
              <w:adjustRightInd w:val="0"/>
              <w:snapToGrid w:val="0"/>
              <w:jc w:val="both"/>
              <w:rPr>
                <w:rStyle w:val="Strong"/>
                <w:rFonts w:ascii="Century Gothic" w:eastAsia="ＭＳ 明朝" w:hAnsi="Century Gothic"/>
                <w:sz w:val="20"/>
                <w:szCs w:val="20"/>
                <w:u w:val="single"/>
                <w:lang w:eastAsia="ja-JP"/>
              </w:rPr>
            </w:pPr>
          </w:p>
          <w:p w:rsidR="002E08AC" w:rsidRPr="005C08BA" w:rsidRDefault="002E08AC" w:rsidP="003F791E">
            <w:pPr>
              <w:adjustRightInd w:val="0"/>
              <w:snapToGrid w:val="0"/>
              <w:jc w:val="both"/>
              <w:rPr>
                <w:rFonts w:ascii="Century Gothic" w:eastAsia="ＭＳ 明朝" w:hAnsi="Century Gothic"/>
                <w:sz w:val="20"/>
                <w:szCs w:val="20"/>
                <w:lang w:eastAsia="ja-JP"/>
              </w:rPr>
            </w:pPr>
            <w:r w:rsidRPr="00AE51E9">
              <w:rPr>
                <w:rStyle w:val="Strong"/>
                <w:rFonts w:ascii="Century Gothic" w:hAnsi="Century Gothic" w:cs="Century Gothic"/>
                <w:sz w:val="20"/>
                <w:szCs w:val="20"/>
                <w:u w:val="single"/>
              </w:rPr>
              <w:t>Social aim of the project:</w:t>
            </w:r>
          </w:p>
        </w:tc>
      </w:tr>
    </w:tbl>
    <w:p w:rsidR="002E08AC" w:rsidRPr="00A065D5" w:rsidRDefault="002E08AC" w:rsidP="006F7BD1">
      <w:pPr>
        <w:adjustRightInd w:val="0"/>
        <w:snapToGrid w:val="0"/>
        <w:jc w:val="right"/>
      </w:pPr>
    </w:p>
    <w:sectPr w:rsidR="002E08AC" w:rsidRPr="00A065D5" w:rsidSect="005B06C5">
      <w:headerReference w:type="default" r:id="rId8"/>
      <w:pgSz w:w="11906" w:h="16838" w:code="9"/>
      <w:pgMar w:top="719" w:right="851" w:bottom="540" w:left="851" w:header="851" w:footer="992" w:gutter="284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AC" w:rsidRDefault="002E08AC" w:rsidP="00983862">
      <w:r>
        <w:separator/>
      </w:r>
    </w:p>
  </w:endnote>
  <w:endnote w:type="continuationSeparator" w:id="0">
    <w:p w:rsidR="002E08AC" w:rsidRDefault="002E08AC" w:rsidP="00983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AC" w:rsidRDefault="002E08AC" w:rsidP="00983862">
      <w:r>
        <w:separator/>
      </w:r>
    </w:p>
  </w:footnote>
  <w:footnote w:type="continuationSeparator" w:id="0">
    <w:p w:rsidR="002E08AC" w:rsidRDefault="002E08AC" w:rsidP="00983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AC" w:rsidRPr="00C9109F" w:rsidRDefault="002E08AC" w:rsidP="00C9109F">
    <w:pPr>
      <w:pStyle w:val="Header"/>
      <w:jc w:val="center"/>
      <w:rPr>
        <w:rFonts w:ascii="DFKai-SB" w:eastAsia="DFKai-SB" w:hAnsi="DFKai-SB"/>
        <w:sz w:val="28"/>
        <w:szCs w:val="28"/>
      </w:rPr>
    </w:pPr>
    <w:r>
      <w:rPr>
        <w:rFonts w:ascii="DFKai-SB" w:eastAsia="DFKai-SB" w:hAnsi="DFKai-SB" w:cs="DFKai-SB"/>
        <w:sz w:val="28"/>
        <w:szCs w:val="28"/>
      </w:rPr>
      <w:t>SAFETY MAP</w:t>
    </w:r>
    <w:r>
      <w:rPr>
        <w:rFonts w:ascii="DFKai-SB" w:eastAsia="ＭＳ 明朝" w:hAnsi="DFKai-SB" w:cs="DFKai-SB"/>
        <w:sz w:val="28"/>
        <w:szCs w:val="28"/>
      </w:rPr>
      <w:t>:</w:t>
    </w:r>
    <w:r>
      <w:rPr>
        <w:rFonts w:ascii="DFKai-SB" w:eastAsia="DFKai-SB" w:hAnsi="DFKai-SB" w:cs="DFKai-SB"/>
        <w:sz w:val="28"/>
        <w:szCs w:val="28"/>
      </w:rPr>
      <w:t xml:space="preserve"> </w:t>
    </w:r>
    <w:r w:rsidRPr="00EC7AF8">
      <w:rPr>
        <w:rFonts w:ascii="DFKai-SB" w:eastAsia="DFKai-SB" w:hAnsi="DFKai-SB" w:cs="DFKai-SB"/>
        <w:sz w:val="28"/>
        <w:szCs w:val="28"/>
      </w:rPr>
      <w:t>NDYS 20</w:t>
    </w:r>
    <w:r>
      <w:rPr>
        <w:rFonts w:ascii="DFKai-SB" w:eastAsia="DFKai-SB" w:hAnsi="DFKai-SB" w:cs="DFKai-SB"/>
        <w:sz w:val="28"/>
        <w:szCs w:val="28"/>
      </w:rPr>
      <w:t>15</w:t>
    </w:r>
    <w:r>
      <w:rPr>
        <w:rFonts w:ascii="DFKai-SB" w:eastAsia="ＭＳ 明朝" w:hAnsi="DFKai-SB" w:cs="DFKai-SB"/>
        <w:sz w:val="28"/>
        <w:szCs w:val="28"/>
      </w:rPr>
      <w:t xml:space="preserve"> in </w:t>
    </w:r>
    <w:smartTag w:uri="urn:schemas-microsoft-com:office:smarttags" w:element="place">
      <w:smartTag w:uri="urn:schemas-microsoft-com:office:smarttags" w:element="City">
        <w:r>
          <w:rPr>
            <w:rFonts w:ascii="DFKai-SB" w:eastAsia="DFKai-SB" w:hAnsi="DFKai-SB" w:cs="DFKai-SB"/>
            <w:sz w:val="28"/>
            <w:szCs w:val="28"/>
          </w:rPr>
          <w:t>TOYOTA</w:t>
        </w:r>
      </w:smartTag>
      <w:r>
        <w:rPr>
          <w:rFonts w:ascii="DFKai-SB" w:eastAsia="ＭＳ 明朝" w:hAnsi="DFKai-SB" w:cs="DFKai-SB"/>
          <w:sz w:val="28"/>
          <w:szCs w:val="28"/>
        </w:rPr>
        <w:t xml:space="preserve">, </w:t>
      </w:r>
      <w:smartTag w:uri="urn:schemas-microsoft-com:office:smarttags" w:element="country-region">
        <w:r>
          <w:rPr>
            <w:rFonts w:ascii="DFKai-SB" w:eastAsia="DFKai-SB" w:hAnsi="DFKai-SB" w:cs="DFKai-SB"/>
            <w:sz w:val="28"/>
            <w:szCs w:val="28"/>
          </w:rPr>
          <w:t>JAPAN</w:t>
        </w:r>
      </w:smartTag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45"/>
    <w:multiLevelType w:val="hybridMultilevel"/>
    <w:tmpl w:val="192ADE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B74A8A"/>
    <w:multiLevelType w:val="multilevel"/>
    <w:tmpl w:val="85E2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5780E"/>
    <w:multiLevelType w:val="hybridMultilevel"/>
    <w:tmpl w:val="080860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314EE"/>
    <w:multiLevelType w:val="hybridMultilevel"/>
    <w:tmpl w:val="3EE07F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637BD"/>
    <w:multiLevelType w:val="hybridMultilevel"/>
    <w:tmpl w:val="2E3C1922"/>
    <w:lvl w:ilvl="0" w:tplc="C9568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98D2792"/>
    <w:multiLevelType w:val="multilevel"/>
    <w:tmpl w:val="A746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906F5"/>
    <w:multiLevelType w:val="multilevel"/>
    <w:tmpl w:val="3C42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F68E5"/>
    <w:multiLevelType w:val="hybridMultilevel"/>
    <w:tmpl w:val="BF0CA93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1F7343B"/>
    <w:multiLevelType w:val="hybridMultilevel"/>
    <w:tmpl w:val="0ECCEF80"/>
    <w:lvl w:ilvl="0" w:tplc="7FAC5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B500F85"/>
    <w:multiLevelType w:val="hybridMultilevel"/>
    <w:tmpl w:val="80826E62"/>
    <w:lvl w:ilvl="0" w:tplc="EFF295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stylePaneFormatFilter w:val="3F01"/>
  <w:defaultTabStop w:val="480"/>
  <w:drawingGridVerticalSpacing w:val="16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09E"/>
    <w:rsid w:val="000017A5"/>
    <w:rsid w:val="0001692F"/>
    <w:rsid w:val="00020EBB"/>
    <w:rsid w:val="0004372D"/>
    <w:rsid w:val="00057D9B"/>
    <w:rsid w:val="000642DB"/>
    <w:rsid w:val="000B16A4"/>
    <w:rsid w:val="000C3BC1"/>
    <w:rsid w:val="000D121C"/>
    <w:rsid w:val="000D2DDA"/>
    <w:rsid w:val="000E2B01"/>
    <w:rsid w:val="000E7FE3"/>
    <w:rsid w:val="001201BA"/>
    <w:rsid w:val="0012093E"/>
    <w:rsid w:val="00120CC9"/>
    <w:rsid w:val="00123622"/>
    <w:rsid w:val="0012713C"/>
    <w:rsid w:val="00160AAB"/>
    <w:rsid w:val="00192A6B"/>
    <w:rsid w:val="001F7FDD"/>
    <w:rsid w:val="0020209E"/>
    <w:rsid w:val="00207819"/>
    <w:rsid w:val="00211FE4"/>
    <w:rsid w:val="00221651"/>
    <w:rsid w:val="002264D9"/>
    <w:rsid w:val="00231F68"/>
    <w:rsid w:val="00287019"/>
    <w:rsid w:val="00287E2C"/>
    <w:rsid w:val="002A1BC1"/>
    <w:rsid w:val="002B7F57"/>
    <w:rsid w:val="002C010F"/>
    <w:rsid w:val="002C0C67"/>
    <w:rsid w:val="002C620D"/>
    <w:rsid w:val="002D093D"/>
    <w:rsid w:val="002D3C9A"/>
    <w:rsid w:val="002D647F"/>
    <w:rsid w:val="002E08AC"/>
    <w:rsid w:val="002E1DBA"/>
    <w:rsid w:val="002E42AC"/>
    <w:rsid w:val="00311925"/>
    <w:rsid w:val="00320405"/>
    <w:rsid w:val="00360E09"/>
    <w:rsid w:val="003802C7"/>
    <w:rsid w:val="00381246"/>
    <w:rsid w:val="003F791E"/>
    <w:rsid w:val="00400650"/>
    <w:rsid w:val="00423F04"/>
    <w:rsid w:val="00431083"/>
    <w:rsid w:val="00432F22"/>
    <w:rsid w:val="004368D3"/>
    <w:rsid w:val="00447FCA"/>
    <w:rsid w:val="004C1B8C"/>
    <w:rsid w:val="004C1CDD"/>
    <w:rsid w:val="004E0324"/>
    <w:rsid w:val="004F5019"/>
    <w:rsid w:val="00515294"/>
    <w:rsid w:val="00532E28"/>
    <w:rsid w:val="00535261"/>
    <w:rsid w:val="00542F12"/>
    <w:rsid w:val="005432F0"/>
    <w:rsid w:val="0054553C"/>
    <w:rsid w:val="005A1104"/>
    <w:rsid w:val="005B06C5"/>
    <w:rsid w:val="005B3E9C"/>
    <w:rsid w:val="005B7284"/>
    <w:rsid w:val="005C08BA"/>
    <w:rsid w:val="005C15AE"/>
    <w:rsid w:val="005E17BD"/>
    <w:rsid w:val="005E2BA6"/>
    <w:rsid w:val="00612363"/>
    <w:rsid w:val="00640A32"/>
    <w:rsid w:val="0064200E"/>
    <w:rsid w:val="00673030"/>
    <w:rsid w:val="006A0A3F"/>
    <w:rsid w:val="006B6B87"/>
    <w:rsid w:val="006D183E"/>
    <w:rsid w:val="006F7BD1"/>
    <w:rsid w:val="007309F9"/>
    <w:rsid w:val="007361A6"/>
    <w:rsid w:val="0078135E"/>
    <w:rsid w:val="00783C72"/>
    <w:rsid w:val="00784C66"/>
    <w:rsid w:val="007D05CA"/>
    <w:rsid w:val="007D2929"/>
    <w:rsid w:val="00800490"/>
    <w:rsid w:val="00801084"/>
    <w:rsid w:val="00817163"/>
    <w:rsid w:val="00817601"/>
    <w:rsid w:val="00817D41"/>
    <w:rsid w:val="00854F5F"/>
    <w:rsid w:val="0086599B"/>
    <w:rsid w:val="00873436"/>
    <w:rsid w:val="00873CEA"/>
    <w:rsid w:val="008967C9"/>
    <w:rsid w:val="008A3644"/>
    <w:rsid w:val="008A5D99"/>
    <w:rsid w:val="008C4204"/>
    <w:rsid w:val="008D4F0D"/>
    <w:rsid w:val="008D714B"/>
    <w:rsid w:val="008F5A5B"/>
    <w:rsid w:val="008F5E21"/>
    <w:rsid w:val="00902DBE"/>
    <w:rsid w:val="009109C7"/>
    <w:rsid w:val="0092567D"/>
    <w:rsid w:val="009367CD"/>
    <w:rsid w:val="00942D4D"/>
    <w:rsid w:val="009745E7"/>
    <w:rsid w:val="009770EB"/>
    <w:rsid w:val="009776A4"/>
    <w:rsid w:val="00983862"/>
    <w:rsid w:val="009A3C7A"/>
    <w:rsid w:val="009D19E6"/>
    <w:rsid w:val="009D2793"/>
    <w:rsid w:val="009E01B0"/>
    <w:rsid w:val="009F340E"/>
    <w:rsid w:val="009F7DE6"/>
    <w:rsid w:val="00A065D5"/>
    <w:rsid w:val="00A2197B"/>
    <w:rsid w:val="00A57D93"/>
    <w:rsid w:val="00A808F5"/>
    <w:rsid w:val="00AD4551"/>
    <w:rsid w:val="00AE51E9"/>
    <w:rsid w:val="00B10690"/>
    <w:rsid w:val="00B14955"/>
    <w:rsid w:val="00B21130"/>
    <w:rsid w:val="00B273C0"/>
    <w:rsid w:val="00B476D1"/>
    <w:rsid w:val="00B50FF0"/>
    <w:rsid w:val="00B52AB7"/>
    <w:rsid w:val="00B57028"/>
    <w:rsid w:val="00B57086"/>
    <w:rsid w:val="00B70E9D"/>
    <w:rsid w:val="00B92AB5"/>
    <w:rsid w:val="00BC0521"/>
    <w:rsid w:val="00BF0FCC"/>
    <w:rsid w:val="00C0799C"/>
    <w:rsid w:val="00C356DE"/>
    <w:rsid w:val="00C405C8"/>
    <w:rsid w:val="00C9109F"/>
    <w:rsid w:val="00CA19BC"/>
    <w:rsid w:val="00CA6DC1"/>
    <w:rsid w:val="00CA7533"/>
    <w:rsid w:val="00CB3717"/>
    <w:rsid w:val="00CB7A27"/>
    <w:rsid w:val="00CC4BBC"/>
    <w:rsid w:val="00CC6E99"/>
    <w:rsid w:val="00CF5132"/>
    <w:rsid w:val="00D20C46"/>
    <w:rsid w:val="00D33666"/>
    <w:rsid w:val="00D443C6"/>
    <w:rsid w:val="00D47FB2"/>
    <w:rsid w:val="00DA1AFD"/>
    <w:rsid w:val="00DA4376"/>
    <w:rsid w:val="00DC3153"/>
    <w:rsid w:val="00E00BBE"/>
    <w:rsid w:val="00E064EF"/>
    <w:rsid w:val="00E1208A"/>
    <w:rsid w:val="00E23439"/>
    <w:rsid w:val="00E27F95"/>
    <w:rsid w:val="00E44950"/>
    <w:rsid w:val="00E60585"/>
    <w:rsid w:val="00E60977"/>
    <w:rsid w:val="00E65298"/>
    <w:rsid w:val="00E70F3F"/>
    <w:rsid w:val="00E82DB6"/>
    <w:rsid w:val="00EC7AF8"/>
    <w:rsid w:val="00EC7D93"/>
    <w:rsid w:val="00EE1F8E"/>
    <w:rsid w:val="00F125B4"/>
    <w:rsid w:val="00F13FC4"/>
    <w:rsid w:val="00F455F2"/>
    <w:rsid w:val="00F45E00"/>
    <w:rsid w:val="00F50D3B"/>
    <w:rsid w:val="00F56BF9"/>
    <w:rsid w:val="00F5785A"/>
    <w:rsid w:val="00F77291"/>
    <w:rsid w:val="00F82AB8"/>
    <w:rsid w:val="00F86214"/>
    <w:rsid w:val="00F91D01"/>
    <w:rsid w:val="00FA6D38"/>
    <w:rsid w:val="00FB0843"/>
    <w:rsid w:val="00FC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46"/>
    <w:pPr>
      <w:widowControl w:val="0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1B8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20EBB"/>
    <w:pPr>
      <w:widowControl/>
      <w:spacing w:before="90"/>
      <w:ind w:left="1841" w:hanging="1361"/>
    </w:pPr>
    <w:rPr>
      <w:kern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rsid w:val="002C62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3862"/>
    <w:pPr>
      <w:tabs>
        <w:tab w:val="center" w:pos="4153"/>
        <w:tab w:val="right" w:pos="8306"/>
      </w:tabs>
      <w:snapToGrid w:val="0"/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83862"/>
    <w:rPr>
      <w:kern w:val="2"/>
    </w:rPr>
  </w:style>
  <w:style w:type="paragraph" w:styleId="Footer">
    <w:name w:val="footer"/>
    <w:basedOn w:val="Normal"/>
    <w:link w:val="FooterChar"/>
    <w:uiPriority w:val="99"/>
    <w:rsid w:val="00983862"/>
    <w:pPr>
      <w:tabs>
        <w:tab w:val="center" w:pos="4153"/>
        <w:tab w:val="right" w:pos="8306"/>
      </w:tabs>
      <w:snapToGrid w:val="0"/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83862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EC7AF8"/>
    <w:rPr>
      <w:rFonts w:ascii="Cambria" w:hAnsi="Cambria" w:cs="Cambria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F8"/>
    <w:rPr>
      <w:rFonts w:ascii="Cambria" w:eastAsia="PMingLiU" w:hAnsi="Cambria" w:cs="Cambria"/>
      <w:kern w:val="2"/>
      <w:sz w:val="18"/>
      <w:szCs w:val="18"/>
    </w:rPr>
  </w:style>
  <w:style w:type="paragraph" w:customStyle="1" w:styleId="style1">
    <w:name w:val="style1"/>
    <w:basedOn w:val="Normal"/>
    <w:uiPriority w:val="99"/>
    <w:rsid w:val="009745E7"/>
    <w:pPr>
      <w:widowControl/>
      <w:spacing w:before="100" w:beforeAutospacing="1" w:after="100" w:afterAutospacing="1"/>
    </w:pPr>
    <w:rPr>
      <w:rFonts w:ascii="Verdana" w:eastAsia="ＭＳ 明朝" w:hAnsi="Verdana" w:cs="Verdana"/>
      <w:kern w:val="0"/>
      <w:sz w:val="18"/>
      <w:szCs w:val="18"/>
      <w:lang w:val="tr-TR" w:eastAsia="ja-JP"/>
    </w:rPr>
  </w:style>
  <w:style w:type="character" w:styleId="Strong">
    <w:name w:val="Strong"/>
    <w:basedOn w:val="DefaultParagraphFont"/>
    <w:uiPriority w:val="99"/>
    <w:qFormat/>
    <w:rsid w:val="00F50D3B"/>
    <w:rPr>
      <w:b/>
      <w:bCs/>
    </w:rPr>
  </w:style>
  <w:style w:type="paragraph" w:styleId="NormalWeb">
    <w:name w:val="Normal (Web)"/>
    <w:basedOn w:val="Normal"/>
    <w:uiPriority w:val="99"/>
    <w:rsid w:val="00F50D3B"/>
    <w:pPr>
      <w:widowControl/>
      <w:spacing w:before="100" w:beforeAutospacing="1" w:after="100" w:afterAutospacing="1"/>
    </w:pPr>
    <w:rPr>
      <w:rFonts w:ascii="Century Gothic" w:eastAsia="ＭＳ Ｐゴシック" w:hAnsi="Century Gothic" w:cs="Century Gothic"/>
      <w:color w:val="3C2100"/>
      <w:kern w:val="0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ncsip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370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NDYS2009 活動通報 NO.2</dc:title>
  <dc:subject/>
  <dc:creator>ssjh</dc:creator>
  <cp:keywords/>
  <dc:description/>
  <cp:lastModifiedBy>Kazuko</cp:lastModifiedBy>
  <cp:revision>2</cp:revision>
  <cp:lastPrinted>2005-11-23T05:59:00Z</cp:lastPrinted>
  <dcterms:created xsi:type="dcterms:W3CDTF">2014-12-11T06:51:00Z</dcterms:created>
  <dcterms:modified xsi:type="dcterms:W3CDTF">2014-12-11T06:51:00Z</dcterms:modified>
</cp:coreProperties>
</file>